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color w:val="000000"/>
          <w:sz w:val="32"/>
          <w:szCs w:val="32"/>
        </w:rPr>
        <w:t>附件2</w:t>
      </w:r>
    </w:p>
    <w:p>
      <w:pPr>
        <w:jc w:val="left"/>
        <w:rPr>
          <w:rFonts w:ascii="黑体" w:hAnsi="黑体" w:eastAsia="黑体"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Times New Roman" w:hAnsi="Times New Roman" w:eastAsia="华文中宋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华文中宋"/>
          <w:bCs/>
          <w:color w:val="000000"/>
          <w:kern w:val="0"/>
          <w:sz w:val="44"/>
          <w:szCs w:val="44"/>
        </w:rPr>
        <w:t>参会回执表</w:t>
      </w:r>
    </w:p>
    <w:p>
      <w:pPr>
        <w:spacing w:line="600" w:lineRule="exact"/>
        <w:jc w:val="center"/>
        <w:rPr>
          <w:rFonts w:ascii="Times New Roman" w:hAnsi="Times New Roman" w:eastAsia="华文中宋"/>
          <w:bCs/>
          <w:color w:val="000000"/>
          <w:kern w:val="0"/>
          <w:sz w:val="36"/>
          <w:szCs w:val="36"/>
        </w:rPr>
      </w:pPr>
    </w:p>
    <w:tbl>
      <w:tblPr>
        <w:tblStyle w:val="7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975"/>
        <w:gridCol w:w="3285"/>
        <w:gridCol w:w="960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5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5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姓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57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585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85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85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85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85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574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4" w:hRule="atLeast"/>
          <w:jc w:val="center"/>
        </w:trPr>
        <w:tc>
          <w:tcPr>
            <w:tcW w:w="1585" w:type="dxa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 注</w:t>
            </w:r>
          </w:p>
        </w:tc>
        <w:tc>
          <w:tcPr>
            <w:tcW w:w="7794" w:type="dxa"/>
            <w:gridSpan w:val="4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1.本次会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议为在线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会议，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人数不限，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请各单位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收到通知后积极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参加；</w:t>
            </w:r>
          </w:p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2.请各参会单位于10月1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日前将参会回执表以传真、邮件或者QQ形式（QQ:106817620 85569646）发至我会；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3.本次会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议免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参加；</w:t>
            </w:r>
          </w:p>
          <w:p>
            <w:pPr>
              <w:spacing w:line="500" w:lineRule="exact"/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4.IDC及会议有关合作方可能会通过联系方式与您联系。</w:t>
            </w:r>
          </w:p>
        </w:tc>
      </w:tr>
    </w:tbl>
    <w:p>
      <w:pPr>
        <w:rPr>
          <w:rFonts w:ascii="华文中宋" w:hAnsi="华文中宋" w:eastAsia="华文中宋"/>
          <w:color w:val="000000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07D14"/>
    <w:rsid w:val="00084F98"/>
    <w:rsid w:val="001E20FD"/>
    <w:rsid w:val="00283B8F"/>
    <w:rsid w:val="002905D9"/>
    <w:rsid w:val="00332FAD"/>
    <w:rsid w:val="00443CB7"/>
    <w:rsid w:val="004A292D"/>
    <w:rsid w:val="005F083F"/>
    <w:rsid w:val="00674890"/>
    <w:rsid w:val="006752E2"/>
    <w:rsid w:val="00676671"/>
    <w:rsid w:val="006A6B69"/>
    <w:rsid w:val="00774397"/>
    <w:rsid w:val="008321A6"/>
    <w:rsid w:val="008363CC"/>
    <w:rsid w:val="008412FC"/>
    <w:rsid w:val="008B459A"/>
    <w:rsid w:val="00907477"/>
    <w:rsid w:val="009848EA"/>
    <w:rsid w:val="009A0D38"/>
    <w:rsid w:val="009F18CF"/>
    <w:rsid w:val="00A36ED7"/>
    <w:rsid w:val="00BA1C3A"/>
    <w:rsid w:val="00DE40D1"/>
    <w:rsid w:val="00E5567F"/>
    <w:rsid w:val="01891A37"/>
    <w:rsid w:val="035E7218"/>
    <w:rsid w:val="03D3755B"/>
    <w:rsid w:val="03D53C7F"/>
    <w:rsid w:val="04E60597"/>
    <w:rsid w:val="04E8160D"/>
    <w:rsid w:val="05C44845"/>
    <w:rsid w:val="05D86D4F"/>
    <w:rsid w:val="068762F4"/>
    <w:rsid w:val="068D3D0A"/>
    <w:rsid w:val="06CB580F"/>
    <w:rsid w:val="070921C7"/>
    <w:rsid w:val="072550D8"/>
    <w:rsid w:val="075F1874"/>
    <w:rsid w:val="079F66F6"/>
    <w:rsid w:val="07B20958"/>
    <w:rsid w:val="08694847"/>
    <w:rsid w:val="08807FB8"/>
    <w:rsid w:val="089F3BFC"/>
    <w:rsid w:val="09016904"/>
    <w:rsid w:val="09DC69A2"/>
    <w:rsid w:val="09E82E4E"/>
    <w:rsid w:val="09E86CB8"/>
    <w:rsid w:val="0A3B6FA9"/>
    <w:rsid w:val="0B2726D2"/>
    <w:rsid w:val="0B385AF2"/>
    <w:rsid w:val="0B3E7988"/>
    <w:rsid w:val="0BFB3DD7"/>
    <w:rsid w:val="0C163C06"/>
    <w:rsid w:val="0C83330F"/>
    <w:rsid w:val="0CB13F9F"/>
    <w:rsid w:val="0CCB479B"/>
    <w:rsid w:val="0D433F13"/>
    <w:rsid w:val="0E0B4273"/>
    <w:rsid w:val="0E805138"/>
    <w:rsid w:val="0F2D3EAC"/>
    <w:rsid w:val="0F922261"/>
    <w:rsid w:val="0F9246D0"/>
    <w:rsid w:val="0FBD417F"/>
    <w:rsid w:val="0FD70543"/>
    <w:rsid w:val="106053CF"/>
    <w:rsid w:val="10C75EBA"/>
    <w:rsid w:val="11131413"/>
    <w:rsid w:val="116A288C"/>
    <w:rsid w:val="12972E2B"/>
    <w:rsid w:val="129E29F3"/>
    <w:rsid w:val="143038F2"/>
    <w:rsid w:val="14784B46"/>
    <w:rsid w:val="14882FFB"/>
    <w:rsid w:val="151266A4"/>
    <w:rsid w:val="151B6771"/>
    <w:rsid w:val="15284FEB"/>
    <w:rsid w:val="154C027A"/>
    <w:rsid w:val="159D6466"/>
    <w:rsid w:val="168A3DDF"/>
    <w:rsid w:val="17085F6F"/>
    <w:rsid w:val="170C6824"/>
    <w:rsid w:val="176C1C72"/>
    <w:rsid w:val="17893CBD"/>
    <w:rsid w:val="1816298F"/>
    <w:rsid w:val="189F2089"/>
    <w:rsid w:val="18CD4F36"/>
    <w:rsid w:val="191D22FE"/>
    <w:rsid w:val="19CA371C"/>
    <w:rsid w:val="1ADB4020"/>
    <w:rsid w:val="1B577E98"/>
    <w:rsid w:val="1BC07769"/>
    <w:rsid w:val="1BC559F4"/>
    <w:rsid w:val="1BE35823"/>
    <w:rsid w:val="1BF4377D"/>
    <w:rsid w:val="1C2226A3"/>
    <w:rsid w:val="1C930EE4"/>
    <w:rsid w:val="1CF61E11"/>
    <w:rsid w:val="1ED67B1C"/>
    <w:rsid w:val="1F0E7940"/>
    <w:rsid w:val="1F1D3E52"/>
    <w:rsid w:val="1F392759"/>
    <w:rsid w:val="1F3974CC"/>
    <w:rsid w:val="20AD31F8"/>
    <w:rsid w:val="20D92F40"/>
    <w:rsid w:val="21361B24"/>
    <w:rsid w:val="21C4586B"/>
    <w:rsid w:val="221A334F"/>
    <w:rsid w:val="23930034"/>
    <w:rsid w:val="23A73295"/>
    <w:rsid w:val="23F82E5C"/>
    <w:rsid w:val="2432271D"/>
    <w:rsid w:val="2445150A"/>
    <w:rsid w:val="25034516"/>
    <w:rsid w:val="254A24FF"/>
    <w:rsid w:val="25BB7EBC"/>
    <w:rsid w:val="26004F2C"/>
    <w:rsid w:val="263E4589"/>
    <w:rsid w:val="26E40767"/>
    <w:rsid w:val="26F1769E"/>
    <w:rsid w:val="270A274B"/>
    <w:rsid w:val="274F1249"/>
    <w:rsid w:val="277E57C4"/>
    <w:rsid w:val="278657D5"/>
    <w:rsid w:val="27AE51E0"/>
    <w:rsid w:val="27C20648"/>
    <w:rsid w:val="281E5A42"/>
    <w:rsid w:val="288E74DD"/>
    <w:rsid w:val="29725442"/>
    <w:rsid w:val="29DA6083"/>
    <w:rsid w:val="2A1E42DA"/>
    <w:rsid w:val="2A2E6395"/>
    <w:rsid w:val="2B7E137A"/>
    <w:rsid w:val="2BB743BF"/>
    <w:rsid w:val="2BCA6733"/>
    <w:rsid w:val="2BE206A8"/>
    <w:rsid w:val="2C736A19"/>
    <w:rsid w:val="2C7840BA"/>
    <w:rsid w:val="2D9262C2"/>
    <w:rsid w:val="2FAF0AC9"/>
    <w:rsid w:val="2FE92105"/>
    <w:rsid w:val="2FFC3A6C"/>
    <w:rsid w:val="30251E08"/>
    <w:rsid w:val="30C955FE"/>
    <w:rsid w:val="31940CA7"/>
    <w:rsid w:val="31AA5500"/>
    <w:rsid w:val="31EA34DD"/>
    <w:rsid w:val="323C68FF"/>
    <w:rsid w:val="324F07A4"/>
    <w:rsid w:val="32DC52FE"/>
    <w:rsid w:val="33A24ED1"/>
    <w:rsid w:val="33A419FE"/>
    <w:rsid w:val="33AE575B"/>
    <w:rsid w:val="34974C6F"/>
    <w:rsid w:val="34C33878"/>
    <w:rsid w:val="34EE3A4E"/>
    <w:rsid w:val="35113D9D"/>
    <w:rsid w:val="35384D69"/>
    <w:rsid w:val="35891281"/>
    <w:rsid w:val="35AD6B6E"/>
    <w:rsid w:val="35DA24A8"/>
    <w:rsid w:val="35F91C8F"/>
    <w:rsid w:val="361C6AC1"/>
    <w:rsid w:val="36284AD9"/>
    <w:rsid w:val="36927A94"/>
    <w:rsid w:val="36E66C21"/>
    <w:rsid w:val="37243451"/>
    <w:rsid w:val="38ED5407"/>
    <w:rsid w:val="39E51078"/>
    <w:rsid w:val="3A35762B"/>
    <w:rsid w:val="3A51651C"/>
    <w:rsid w:val="3A7D1E42"/>
    <w:rsid w:val="3AA126EB"/>
    <w:rsid w:val="3AB97662"/>
    <w:rsid w:val="3ADB4E5F"/>
    <w:rsid w:val="3AE86913"/>
    <w:rsid w:val="3D25763A"/>
    <w:rsid w:val="3D56508A"/>
    <w:rsid w:val="3E1C7F9E"/>
    <w:rsid w:val="3E5B6DE3"/>
    <w:rsid w:val="3E6D75E5"/>
    <w:rsid w:val="3EBC2244"/>
    <w:rsid w:val="3EBE2D5B"/>
    <w:rsid w:val="3F593A12"/>
    <w:rsid w:val="3F74606F"/>
    <w:rsid w:val="416D394C"/>
    <w:rsid w:val="41A70BB6"/>
    <w:rsid w:val="41D3701F"/>
    <w:rsid w:val="42C46B0C"/>
    <w:rsid w:val="440D5768"/>
    <w:rsid w:val="44434937"/>
    <w:rsid w:val="44D23B99"/>
    <w:rsid w:val="451E4265"/>
    <w:rsid w:val="4554753A"/>
    <w:rsid w:val="45AF0689"/>
    <w:rsid w:val="45B601E0"/>
    <w:rsid w:val="45F65BC0"/>
    <w:rsid w:val="46402C0A"/>
    <w:rsid w:val="47414186"/>
    <w:rsid w:val="47F923B0"/>
    <w:rsid w:val="481B0BB7"/>
    <w:rsid w:val="482F7CA2"/>
    <w:rsid w:val="490E1A53"/>
    <w:rsid w:val="49962677"/>
    <w:rsid w:val="4A0E08E4"/>
    <w:rsid w:val="4A5B0E14"/>
    <w:rsid w:val="4B415334"/>
    <w:rsid w:val="4B46778F"/>
    <w:rsid w:val="4BCC5858"/>
    <w:rsid w:val="4BD800FE"/>
    <w:rsid w:val="4CE66E7C"/>
    <w:rsid w:val="4E534C16"/>
    <w:rsid w:val="4EC57FEE"/>
    <w:rsid w:val="4F23557A"/>
    <w:rsid w:val="4F582B55"/>
    <w:rsid w:val="4FE879F1"/>
    <w:rsid w:val="50E319D4"/>
    <w:rsid w:val="50F71414"/>
    <w:rsid w:val="51927F3F"/>
    <w:rsid w:val="52B07D14"/>
    <w:rsid w:val="53831257"/>
    <w:rsid w:val="53A76C39"/>
    <w:rsid w:val="53DF70B5"/>
    <w:rsid w:val="551C79F7"/>
    <w:rsid w:val="55AA6444"/>
    <w:rsid w:val="56006312"/>
    <w:rsid w:val="564E658C"/>
    <w:rsid w:val="56B72E0E"/>
    <w:rsid w:val="572458E4"/>
    <w:rsid w:val="576F087A"/>
    <w:rsid w:val="58730435"/>
    <w:rsid w:val="587A4CBB"/>
    <w:rsid w:val="58C31C97"/>
    <w:rsid w:val="58DD0506"/>
    <w:rsid w:val="591B102C"/>
    <w:rsid w:val="59CC095A"/>
    <w:rsid w:val="59F25952"/>
    <w:rsid w:val="5A935712"/>
    <w:rsid w:val="5AB76433"/>
    <w:rsid w:val="5DCF26EA"/>
    <w:rsid w:val="5F6B425A"/>
    <w:rsid w:val="5FBD7431"/>
    <w:rsid w:val="5FE41610"/>
    <w:rsid w:val="605C5F04"/>
    <w:rsid w:val="61732F0B"/>
    <w:rsid w:val="61A646B3"/>
    <w:rsid w:val="61C939CF"/>
    <w:rsid w:val="636371A6"/>
    <w:rsid w:val="639C5ED4"/>
    <w:rsid w:val="63A467A1"/>
    <w:rsid w:val="63AB638D"/>
    <w:rsid w:val="63BF25C8"/>
    <w:rsid w:val="64C226B1"/>
    <w:rsid w:val="64E00AE3"/>
    <w:rsid w:val="6507504A"/>
    <w:rsid w:val="65AD5D69"/>
    <w:rsid w:val="669A3A07"/>
    <w:rsid w:val="66A91A42"/>
    <w:rsid w:val="66B10A5E"/>
    <w:rsid w:val="675C6274"/>
    <w:rsid w:val="678657F0"/>
    <w:rsid w:val="67E43FB3"/>
    <w:rsid w:val="69737000"/>
    <w:rsid w:val="69793FA9"/>
    <w:rsid w:val="69AD5E38"/>
    <w:rsid w:val="6ACA4D5C"/>
    <w:rsid w:val="6C4D7F52"/>
    <w:rsid w:val="6C701C57"/>
    <w:rsid w:val="6D535020"/>
    <w:rsid w:val="6F072AF6"/>
    <w:rsid w:val="6F82174D"/>
    <w:rsid w:val="6FEF4E5A"/>
    <w:rsid w:val="701C7B74"/>
    <w:rsid w:val="705932F0"/>
    <w:rsid w:val="71A26E9D"/>
    <w:rsid w:val="71CF6429"/>
    <w:rsid w:val="72A30B95"/>
    <w:rsid w:val="730A33ED"/>
    <w:rsid w:val="732D1864"/>
    <w:rsid w:val="73B64135"/>
    <w:rsid w:val="743764A9"/>
    <w:rsid w:val="74D92B33"/>
    <w:rsid w:val="75993876"/>
    <w:rsid w:val="76073122"/>
    <w:rsid w:val="760862F7"/>
    <w:rsid w:val="767B600A"/>
    <w:rsid w:val="77584719"/>
    <w:rsid w:val="77CB08AD"/>
    <w:rsid w:val="78260570"/>
    <w:rsid w:val="784B1A29"/>
    <w:rsid w:val="78B57B4F"/>
    <w:rsid w:val="792424E4"/>
    <w:rsid w:val="79A755BC"/>
    <w:rsid w:val="79B723C0"/>
    <w:rsid w:val="7A7B2BFB"/>
    <w:rsid w:val="7ABC200F"/>
    <w:rsid w:val="7B466FD0"/>
    <w:rsid w:val="7D3C3624"/>
    <w:rsid w:val="7D541024"/>
    <w:rsid w:val="7D637B85"/>
    <w:rsid w:val="7D9331E9"/>
    <w:rsid w:val="7E700ED6"/>
    <w:rsid w:val="7EA932D0"/>
    <w:rsid w:val="7EE21925"/>
    <w:rsid w:val="7EEA1381"/>
    <w:rsid w:val="7F0B7D86"/>
    <w:rsid w:val="7F17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nhideWhenUsed/>
    <w:qFormat/>
    <w:uiPriority w:val="0"/>
    <w:rPr>
      <w:rFonts w:ascii="方正仿宋简体" w:hAnsi="Times New Roman" w:eastAsia="方正仿宋简体" w:cs="Times New Roman"/>
      <w:color w:val="000000"/>
      <w:sz w:val="28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正文文本 字符"/>
    <w:basedOn w:val="9"/>
    <w:link w:val="3"/>
    <w:qFormat/>
    <w:uiPriority w:val="0"/>
    <w:rPr>
      <w:rFonts w:ascii="方正仿宋简体" w:hAnsi="Times New Roman" w:eastAsia="方正仿宋简体"/>
      <w:color w:val="000000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6</Pages>
  <Words>395</Words>
  <Characters>2252</Characters>
  <Lines>18</Lines>
  <Paragraphs>5</Paragraphs>
  <TotalTime>22</TotalTime>
  <ScaleCrop>false</ScaleCrop>
  <LinksUpToDate>false</LinksUpToDate>
  <CharactersWithSpaces>2642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2018-09-11T01:58:00Z</dcterms:created>
  <dc:creator>KYD</dc:creator>
  <cp:lastModifiedBy>雨季</cp:lastModifiedBy>
  <cp:lastPrinted>2020-09-29T08:06:00Z</cp:lastPrinted>
  <dcterms:modified xsi:type="dcterms:W3CDTF">2020-09-30T01:36:55Z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